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10" w:rsidRPr="004C662B" w:rsidRDefault="009A6FCA" w:rsidP="009A6FCA">
      <w:pPr>
        <w:pStyle w:val="Titel"/>
        <w:jc w:val="center"/>
        <w:rPr>
          <w:sz w:val="28"/>
          <w:szCs w:val="28"/>
          <w:lang w:val="en-US"/>
        </w:rPr>
      </w:pPr>
      <w:r w:rsidRPr="004C662B">
        <w:rPr>
          <w:sz w:val="28"/>
          <w:szCs w:val="28"/>
          <w:lang w:val="en-US"/>
        </w:rPr>
        <w:t>Title</w:t>
      </w:r>
    </w:p>
    <w:p w:rsidR="00C82A36" w:rsidRDefault="00C82A36" w:rsidP="00C82A36">
      <w:pPr>
        <w:jc w:val="center"/>
        <w:rPr>
          <w:b/>
          <w:sz w:val="28"/>
          <w:szCs w:val="20"/>
          <w:lang w:val="en-US" w:eastAsia="en-US"/>
        </w:rPr>
      </w:pPr>
      <w:r>
        <w:rPr>
          <w:b/>
          <w:sz w:val="28"/>
          <w:szCs w:val="20"/>
          <w:lang w:val="en-US" w:eastAsia="en-US"/>
        </w:rPr>
        <w:t xml:space="preserve">(Times New Roman, 14 </w:t>
      </w:r>
      <w:proofErr w:type="spellStart"/>
      <w:r>
        <w:rPr>
          <w:b/>
          <w:sz w:val="28"/>
          <w:szCs w:val="20"/>
          <w:lang w:val="en-US" w:eastAsia="en-US"/>
        </w:rPr>
        <w:t>pt</w:t>
      </w:r>
      <w:proofErr w:type="spellEnd"/>
      <w:r>
        <w:rPr>
          <w:b/>
          <w:sz w:val="28"/>
          <w:szCs w:val="20"/>
          <w:lang w:val="en-US" w:eastAsia="en-US"/>
        </w:rPr>
        <w:t>, bold, centered)</w:t>
      </w:r>
    </w:p>
    <w:p w:rsidR="00C82A36" w:rsidRPr="00C82A36" w:rsidRDefault="00C82A36" w:rsidP="00C82A36">
      <w:pPr>
        <w:jc w:val="center"/>
        <w:rPr>
          <w:lang w:val="en-US"/>
        </w:rPr>
      </w:pPr>
    </w:p>
    <w:p w:rsidR="009A6FCA" w:rsidRDefault="009A6FCA" w:rsidP="009A6FCA">
      <w:pPr>
        <w:rPr>
          <w:lang w:val="en-US"/>
        </w:rPr>
      </w:pPr>
    </w:p>
    <w:p w:rsidR="00BD04B4" w:rsidRPr="00C82A36" w:rsidRDefault="00BD04B4" w:rsidP="009A6FCA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766"/>
      </w:tblGrid>
      <w:tr w:rsidR="000A2556" w:rsidRPr="005D103B" w:rsidTr="004C662B">
        <w:tc>
          <w:tcPr>
            <w:tcW w:w="1418" w:type="dxa"/>
          </w:tcPr>
          <w:p w:rsidR="000A2556" w:rsidRPr="000A2556" w:rsidRDefault="000A2556" w:rsidP="009A6FCA">
            <w:pPr>
              <w:rPr>
                <w:b/>
                <w:lang w:val="en-US"/>
              </w:rPr>
            </w:pPr>
            <w:r w:rsidRPr="000A2556">
              <w:rPr>
                <w:b/>
                <w:lang w:val="en-US"/>
              </w:rPr>
              <w:t>Authors:</w:t>
            </w:r>
          </w:p>
        </w:tc>
        <w:tc>
          <w:tcPr>
            <w:tcW w:w="7766" w:type="dxa"/>
          </w:tcPr>
          <w:p w:rsidR="000A2556" w:rsidRPr="000A2556" w:rsidRDefault="00206F51" w:rsidP="000A255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Name, Surname</w:t>
            </w:r>
            <w:r w:rsidRPr="00206F51"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 xml:space="preserve"> (corresponding author), Name, </w:t>
            </w:r>
            <w:proofErr w:type="gramStart"/>
            <w:r>
              <w:rPr>
                <w:lang w:val="en-US"/>
              </w:rPr>
              <w:t>Surname</w:t>
            </w:r>
            <w:r w:rsidRPr="00206F51"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, ….</w:t>
            </w:r>
            <w:proofErr w:type="gramEnd"/>
          </w:p>
        </w:tc>
      </w:tr>
      <w:tr w:rsidR="000A2556" w:rsidRPr="00DF5F88" w:rsidTr="004C662B">
        <w:tc>
          <w:tcPr>
            <w:tcW w:w="1418" w:type="dxa"/>
          </w:tcPr>
          <w:p w:rsidR="000A2556" w:rsidRPr="009A6FCA" w:rsidRDefault="000A2556" w:rsidP="000A2556">
            <w:pPr>
              <w:jc w:val="both"/>
              <w:rPr>
                <w:lang w:val="en-US"/>
              </w:rPr>
            </w:pPr>
          </w:p>
        </w:tc>
        <w:tc>
          <w:tcPr>
            <w:tcW w:w="7766" w:type="dxa"/>
          </w:tcPr>
          <w:p w:rsidR="000A2556" w:rsidRDefault="00206F51" w:rsidP="00206F51">
            <w:pPr>
              <w:rPr>
                <w:sz w:val="20"/>
                <w:lang w:val="en-US"/>
              </w:rPr>
            </w:pPr>
            <w:r w:rsidRPr="00206F51">
              <w:rPr>
                <w:sz w:val="20"/>
                <w:vertAlign w:val="superscript"/>
                <w:lang w:val="en-US"/>
              </w:rPr>
              <w:t>1</w:t>
            </w:r>
            <w:r w:rsidRPr="00206F51">
              <w:rPr>
                <w:sz w:val="20"/>
                <w:lang w:val="en-US"/>
              </w:rPr>
              <w:t xml:space="preserve"> University/Company, Department, street </w:t>
            </w:r>
            <w:r>
              <w:rPr>
                <w:sz w:val="20"/>
                <w:lang w:val="en-US"/>
              </w:rPr>
              <w:t>11</w:t>
            </w:r>
            <w:r w:rsidRPr="00206F51">
              <w:rPr>
                <w:sz w:val="20"/>
                <w:lang w:val="en-US"/>
              </w:rPr>
              <w:t>,</w:t>
            </w:r>
            <w:r w:rsidR="000A2556" w:rsidRPr="00206F51">
              <w:rPr>
                <w:sz w:val="20"/>
                <w:lang w:val="en-US"/>
              </w:rPr>
              <w:t xml:space="preserve"> </w:t>
            </w:r>
            <w:r w:rsidRPr="00206F51">
              <w:rPr>
                <w:sz w:val="20"/>
                <w:lang w:val="en-US"/>
              </w:rPr>
              <w:t>ZIP town</w:t>
            </w:r>
            <w:r w:rsidR="000A2556" w:rsidRPr="00206F51">
              <w:rPr>
                <w:sz w:val="20"/>
                <w:lang w:val="en-US"/>
              </w:rPr>
              <w:t xml:space="preserve">, </w:t>
            </w:r>
            <w:hyperlink r:id="rId8" w:history="1">
              <w:r w:rsidRPr="009D0CC7">
                <w:rPr>
                  <w:rStyle w:val="Hyperlink"/>
                  <w:sz w:val="20"/>
                  <w:lang w:val="en-US"/>
                </w:rPr>
                <w:t>corresponding.author@university.com</w:t>
              </w:r>
            </w:hyperlink>
          </w:p>
          <w:p w:rsidR="00206F51" w:rsidRDefault="00206F51" w:rsidP="00206F51">
            <w:pPr>
              <w:rPr>
                <w:sz w:val="20"/>
                <w:lang w:val="en-US"/>
              </w:rPr>
            </w:pPr>
            <w:r>
              <w:rPr>
                <w:sz w:val="20"/>
                <w:vertAlign w:val="superscript"/>
                <w:lang w:val="en-US"/>
              </w:rPr>
              <w:t>2</w:t>
            </w:r>
            <w:r w:rsidRPr="00206F51">
              <w:rPr>
                <w:sz w:val="20"/>
                <w:lang w:val="en-US"/>
              </w:rPr>
              <w:t xml:space="preserve"> University/Company,</w:t>
            </w:r>
            <w:r>
              <w:rPr>
                <w:sz w:val="20"/>
                <w:lang w:val="en-US"/>
              </w:rPr>
              <w:t xml:space="preserve"> Department, street 11</w:t>
            </w:r>
            <w:r w:rsidRPr="00206F51">
              <w:rPr>
                <w:sz w:val="20"/>
                <w:lang w:val="en-US"/>
              </w:rPr>
              <w:t>, ZIP town</w:t>
            </w:r>
          </w:p>
          <w:p w:rsidR="000A2556" w:rsidRPr="004C662B" w:rsidRDefault="00206F51" w:rsidP="00206F5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0A2556" w:rsidRPr="005D103B" w:rsidTr="004C662B">
        <w:tc>
          <w:tcPr>
            <w:tcW w:w="1418" w:type="dxa"/>
          </w:tcPr>
          <w:p w:rsidR="000A2556" w:rsidRPr="000A2556" w:rsidRDefault="000A2556" w:rsidP="000A2556">
            <w:pPr>
              <w:jc w:val="both"/>
              <w:rPr>
                <w:b/>
                <w:lang w:val="en-US"/>
              </w:rPr>
            </w:pPr>
            <w:r w:rsidRPr="000A2556">
              <w:rPr>
                <w:b/>
                <w:lang w:val="en-US"/>
              </w:rPr>
              <w:t>Keywords:</w:t>
            </w:r>
          </w:p>
        </w:tc>
        <w:tc>
          <w:tcPr>
            <w:tcW w:w="7766" w:type="dxa"/>
          </w:tcPr>
          <w:p w:rsidR="000A2556" w:rsidRDefault="0092431F" w:rsidP="000A2556">
            <w:pPr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synthesis</w:t>
            </w:r>
            <w:proofErr w:type="gramEnd"/>
            <w:r>
              <w:rPr>
                <w:lang w:val="en-US"/>
              </w:rPr>
              <w:t xml:space="preserve">, processing, application, degradation… (min. 3, max. 8) </w:t>
            </w:r>
          </w:p>
        </w:tc>
      </w:tr>
    </w:tbl>
    <w:p w:rsidR="004C662B" w:rsidRDefault="004C662B" w:rsidP="004C662B">
      <w:pPr>
        <w:pStyle w:val="berschrift1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7807"/>
      </w:tblGrid>
      <w:tr w:rsidR="004C662B" w:rsidTr="004C662B">
        <w:tc>
          <w:tcPr>
            <w:tcW w:w="1377" w:type="dxa"/>
          </w:tcPr>
          <w:p w:rsidR="004C662B" w:rsidRDefault="004C662B" w:rsidP="003567BB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Registration for…</w:t>
            </w:r>
          </w:p>
        </w:tc>
        <w:tc>
          <w:tcPr>
            <w:tcW w:w="7807" w:type="dxa"/>
          </w:tcPr>
          <w:p w:rsidR="004C662B" w:rsidRDefault="004C662B" w:rsidP="003567BB">
            <w:pPr>
              <w:tabs>
                <w:tab w:val="left" w:pos="101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</w:t>
            </w:r>
            <w:sdt>
              <w:sdtPr>
                <w:rPr>
                  <w:lang w:val="en-US"/>
                </w:rPr>
                <w:id w:val="141312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Oral presentation </w:t>
            </w:r>
          </w:p>
          <w:p w:rsidR="004C662B" w:rsidRDefault="004C662B" w:rsidP="004C662B">
            <w:pPr>
              <w:tabs>
                <w:tab w:val="left" w:pos="1019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</w:t>
            </w:r>
            <w:sdt>
              <w:sdtPr>
                <w:rPr>
                  <w:lang w:val="en-US"/>
                </w:rPr>
                <w:id w:val="-174462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Poster </w:t>
            </w:r>
          </w:p>
          <w:p w:rsidR="00544086" w:rsidRDefault="00222FD6" w:rsidP="00544086">
            <w:pPr>
              <w:tabs>
                <w:tab w:val="left" w:pos="1019"/>
              </w:tabs>
              <w:ind w:left="1204"/>
              <w:jc w:val="both"/>
              <w:rPr>
                <w:lang w:val="en-US"/>
              </w:rPr>
            </w:pPr>
            <w:sdt>
              <w:sdtPr>
                <w:rPr>
                  <w:lang w:val="en-US"/>
                </w:rPr>
                <w:id w:val="-161667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08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44086">
              <w:rPr>
                <w:lang w:val="en-US"/>
              </w:rPr>
              <w:t xml:space="preserve">        Innovation box</w:t>
            </w:r>
          </w:p>
        </w:tc>
      </w:tr>
    </w:tbl>
    <w:p w:rsidR="00BD04B4" w:rsidRDefault="00BD04B4" w:rsidP="000A2556">
      <w:pPr>
        <w:pStyle w:val="berschrift1"/>
        <w:jc w:val="center"/>
        <w:rPr>
          <w:lang w:val="en-US"/>
        </w:rPr>
      </w:pPr>
    </w:p>
    <w:p w:rsidR="00B02599" w:rsidRPr="00B02599" w:rsidRDefault="00B02599" w:rsidP="00B02599">
      <w:pPr>
        <w:rPr>
          <w:lang w:val="en-US"/>
        </w:rPr>
      </w:pPr>
    </w:p>
    <w:p w:rsidR="00BD04B4" w:rsidRDefault="00BD04B4" w:rsidP="00BD04B4">
      <w:pPr>
        <w:rPr>
          <w:rStyle w:val="Fett"/>
        </w:rPr>
      </w:pPr>
      <w:proofErr w:type="spellStart"/>
      <w:r w:rsidRPr="00BD04B4">
        <w:rPr>
          <w:rStyle w:val="Fett"/>
        </w:rPr>
        <w:t>For</w:t>
      </w:r>
      <w:proofErr w:type="spellEnd"/>
      <w:r w:rsidRPr="00BD04B4">
        <w:rPr>
          <w:rStyle w:val="Fett"/>
        </w:rPr>
        <w:t xml:space="preserve"> oral </w:t>
      </w:r>
      <w:proofErr w:type="spellStart"/>
      <w:r w:rsidRPr="00BD04B4">
        <w:rPr>
          <w:rStyle w:val="Fett"/>
        </w:rPr>
        <w:t>presentation</w:t>
      </w:r>
      <w:proofErr w:type="spellEnd"/>
      <w:r w:rsidRPr="00BD04B4">
        <w:rPr>
          <w:rStyle w:val="Fett"/>
        </w:rPr>
        <w:t>:</w:t>
      </w:r>
    </w:p>
    <w:p w:rsidR="00BD04B4" w:rsidRDefault="00BD04B4" w:rsidP="002B6EA1">
      <w:pPr>
        <w:pStyle w:val="Listenabsatz"/>
        <w:numPr>
          <w:ilvl w:val="0"/>
          <w:numId w:val="16"/>
        </w:numPr>
        <w:jc w:val="both"/>
        <w:rPr>
          <w:bCs/>
          <w:sz w:val="20"/>
          <w:lang w:val="en-US"/>
        </w:rPr>
      </w:pPr>
      <w:r w:rsidRPr="00BD04B4">
        <w:rPr>
          <w:bCs/>
          <w:sz w:val="20"/>
          <w:lang w:val="en-US"/>
        </w:rPr>
        <w:t>Fill</w:t>
      </w:r>
      <w:r>
        <w:rPr>
          <w:bCs/>
          <w:sz w:val="20"/>
          <w:lang w:val="en-US"/>
        </w:rPr>
        <w:t xml:space="preserve"> the following abstract template.</w:t>
      </w:r>
    </w:p>
    <w:p w:rsidR="00BD04B4" w:rsidRDefault="00BD04B4" w:rsidP="002B6EA1">
      <w:pPr>
        <w:pStyle w:val="Listenabsatz"/>
        <w:numPr>
          <w:ilvl w:val="0"/>
          <w:numId w:val="16"/>
        </w:numPr>
        <w:jc w:val="both"/>
        <w:rPr>
          <w:bCs/>
          <w:sz w:val="20"/>
          <w:lang w:val="en-US"/>
        </w:rPr>
      </w:pPr>
      <w:r>
        <w:rPr>
          <w:bCs/>
          <w:sz w:val="20"/>
          <w:lang w:val="en-US"/>
        </w:rPr>
        <w:t xml:space="preserve">Create a graphical abstract with short comments/results </w:t>
      </w:r>
      <w:r w:rsidR="00B02599">
        <w:rPr>
          <w:bCs/>
          <w:sz w:val="20"/>
          <w:lang w:val="en-US"/>
        </w:rPr>
        <w:t xml:space="preserve">in text format </w:t>
      </w:r>
      <w:r>
        <w:rPr>
          <w:bCs/>
          <w:sz w:val="20"/>
          <w:lang w:val="en-US"/>
        </w:rPr>
        <w:t>allowed which will be your pitch presentation for the voting on the first day of the conference.</w:t>
      </w:r>
      <w:r w:rsidR="00B02599">
        <w:rPr>
          <w:bCs/>
          <w:sz w:val="20"/>
          <w:lang w:val="en-US"/>
        </w:rPr>
        <w:t xml:space="preserve"> The graphical abstract must be in aspect ratio 16:9. Labels and n</w:t>
      </w:r>
      <w:r w:rsidR="002B6EA1">
        <w:rPr>
          <w:bCs/>
          <w:sz w:val="20"/>
          <w:lang w:val="en-US"/>
        </w:rPr>
        <w:t>umbers must be clearly legible. Other layout or design aspects are free of choice.</w:t>
      </w:r>
      <w:r>
        <w:rPr>
          <w:bCs/>
          <w:sz w:val="20"/>
          <w:lang w:val="en-US"/>
        </w:rPr>
        <w:t xml:space="preserve"> (Template is provided</w:t>
      </w:r>
      <w:r w:rsidR="00B02599">
        <w:rPr>
          <w:bCs/>
          <w:sz w:val="20"/>
          <w:lang w:val="en-US"/>
        </w:rPr>
        <w:t xml:space="preserve"> a</w:t>
      </w:r>
      <w:r>
        <w:rPr>
          <w:bCs/>
          <w:sz w:val="20"/>
          <w:lang w:val="en-US"/>
        </w:rPr>
        <w:t>s .</w:t>
      </w:r>
      <w:proofErr w:type="spellStart"/>
      <w:r>
        <w:rPr>
          <w:bCs/>
          <w:sz w:val="20"/>
          <w:lang w:val="en-US"/>
        </w:rPr>
        <w:t>pptx</w:t>
      </w:r>
      <w:proofErr w:type="spellEnd"/>
      <w:r>
        <w:rPr>
          <w:bCs/>
          <w:sz w:val="20"/>
          <w:lang w:val="en-US"/>
        </w:rPr>
        <w:t xml:space="preserve"> on the website of the conference)</w:t>
      </w:r>
    </w:p>
    <w:p w:rsidR="00B02599" w:rsidRPr="00BD04B4" w:rsidRDefault="00B02599" w:rsidP="002B6EA1">
      <w:pPr>
        <w:pStyle w:val="Listenabsatz"/>
        <w:numPr>
          <w:ilvl w:val="0"/>
          <w:numId w:val="16"/>
        </w:numPr>
        <w:jc w:val="both"/>
        <w:rPr>
          <w:bCs/>
          <w:sz w:val="20"/>
          <w:lang w:val="en-US"/>
        </w:rPr>
      </w:pPr>
      <w:r>
        <w:rPr>
          <w:bCs/>
          <w:sz w:val="20"/>
          <w:lang w:val="en-US"/>
        </w:rPr>
        <w:t>Submit the abstract and graphical abstract both as PDF or the graphical abstract as .</w:t>
      </w:r>
      <w:proofErr w:type="spellStart"/>
      <w:r>
        <w:rPr>
          <w:bCs/>
          <w:sz w:val="20"/>
          <w:lang w:val="en-US"/>
        </w:rPr>
        <w:t>pptx</w:t>
      </w:r>
      <w:proofErr w:type="spellEnd"/>
      <w:r>
        <w:rPr>
          <w:bCs/>
          <w:sz w:val="20"/>
          <w:lang w:val="en-US"/>
        </w:rPr>
        <w:t>.</w:t>
      </w:r>
    </w:p>
    <w:p w:rsidR="00BD04B4" w:rsidRDefault="00BD04B4" w:rsidP="00BD04B4">
      <w:pPr>
        <w:rPr>
          <w:lang w:val="en-US"/>
        </w:rPr>
      </w:pPr>
    </w:p>
    <w:p w:rsidR="00B02599" w:rsidRDefault="00B02599" w:rsidP="00BD04B4">
      <w:pPr>
        <w:rPr>
          <w:lang w:val="en-US"/>
        </w:rPr>
      </w:pPr>
    </w:p>
    <w:p w:rsidR="00B02599" w:rsidRPr="00B02599" w:rsidRDefault="00B02599" w:rsidP="00B02599">
      <w:pPr>
        <w:rPr>
          <w:rStyle w:val="Fett"/>
          <w:lang w:val="en-US"/>
        </w:rPr>
      </w:pPr>
      <w:r w:rsidRPr="00B02599">
        <w:rPr>
          <w:rStyle w:val="Fett"/>
          <w:lang w:val="en-US"/>
        </w:rPr>
        <w:t>For poster presentation:</w:t>
      </w:r>
    </w:p>
    <w:p w:rsidR="00B02599" w:rsidRPr="00B02599" w:rsidRDefault="00B02599" w:rsidP="00B02599">
      <w:pPr>
        <w:pStyle w:val="Listenabsatz"/>
        <w:numPr>
          <w:ilvl w:val="0"/>
          <w:numId w:val="17"/>
        </w:numPr>
        <w:rPr>
          <w:rFonts w:eastAsiaTheme="majorEastAsia" w:cstheme="majorBidi"/>
          <w:sz w:val="24"/>
          <w:szCs w:val="32"/>
          <w:lang w:val="en-US"/>
        </w:rPr>
      </w:pPr>
      <w:r w:rsidRPr="00B02599">
        <w:rPr>
          <w:bCs/>
          <w:sz w:val="20"/>
          <w:lang w:val="en-US"/>
        </w:rPr>
        <w:t xml:space="preserve">Fill the following abstract </w:t>
      </w:r>
      <w:r>
        <w:rPr>
          <w:bCs/>
          <w:sz w:val="20"/>
          <w:lang w:val="en-US"/>
        </w:rPr>
        <w:t>template.</w:t>
      </w:r>
    </w:p>
    <w:p w:rsidR="00544086" w:rsidRPr="00544086" w:rsidRDefault="00B02599" w:rsidP="00B02599">
      <w:pPr>
        <w:pStyle w:val="Listenabsatz"/>
        <w:numPr>
          <w:ilvl w:val="0"/>
          <w:numId w:val="17"/>
        </w:numPr>
        <w:rPr>
          <w:rFonts w:eastAsiaTheme="majorEastAsia" w:cstheme="majorBidi"/>
          <w:sz w:val="24"/>
          <w:szCs w:val="32"/>
          <w:lang w:val="en-US"/>
        </w:rPr>
      </w:pPr>
      <w:r>
        <w:rPr>
          <w:bCs/>
          <w:sz w:val="20"/>
          <w:lang w:val="en-US"/>
        </w:rPr>
        <w:t>Submit the abstract as PDF.</w:t>
      </w:r>
    </w:p>
    <w:p w:rsidR="00544086" w:rsidRDefault="00544086" w:rsidP="00544086">
      <w:pPr>
        <w:rPr>
          <w:lang w:val="en-US"/>
        </w:rPr>
      </w:pPr>
    </w:p>
    <w:p w:rsidR="00544086" w:rsidRDefault="00544086" w:rsidP="00544086">
      <w:pPr>
        <w:rPr>
          <w:lang w:val="en-US"/>
        </w:rPr>
      </w:pPr>
    </w:p>
    <w:p w:rsidR="00544086" w:rsidRPr="00B02599" w:rsidRDefault="00544086" w:rsidP="00544086">
      <w:pPr>
        <w:rPr>
          <w:rStyle w:val="Fett"/>
          <w:lang w:val="en-US"/>
        </w:rPr>
      </w:pPr>
      <w:r w:rsidRPr="00B02599">
        <w:rPr>
          <w:rStyle w:val="Fett"/>
          <w:lang w:val="en-US"/>
        </w:rPr>
        <w:t xml:space="preserve">For </w:t>
      </w:r>
      <w:r>
        <w:rPr>
          <w:rStyle w:val="Fett"/>
          <w:lang w:val="en-US"/>
        </w:rPr>
        <w:t>innovation box</w:t>
      </w:r>
      <w:r w:rsidRPr="00B02599">
        <w:rPr>
          <w:rStyle w:val="Fett"/>
          <w:lang w:val="en-US"/>
        </w:rPr>
        <w:t>:</w:t>
      </w:r>
    </w:p>
    <w:p w:rsidR="00544086" w:rsidRPr="00B02599" w:rsidRDefault="00544086" w:rsidP="00544086">
      <w:pPr>
        <w:pStyle w:val="Listenabsatz"/>
        <w:numPr>
          <w:ilvl w:val="0"/>
          <w:numId w:val="17"/>
        </w:numPr>
        <w:rPr>
          <w:rFonts w:eastAsiaTheme="majorEastAsia" w:cstheme="majorBidi"/>
          <w:sz w:val="24"/>
          <w:szCs w:val="32"/>
          <w:lang w:val="en-US"/>
        </w:rPr>
      </w:pPr>
      <w:r w:rsidRPr="00B02599">
        <w:rPr>
          <w:bCs/>
          <w:sz w:val="20"/>
          <w:lang w:val="en-US"/>
        </w:rPr>
        <w:t xml:space="preserve">Fill the following abstract </w:t>
      </w:r>
      <w:r>
        <w:rPr>
          <w:bCs/>
          <w:sz w:val="20"/>
          <w:lang w:val="en-US"/>
        </w:rPr>
        <w:t>template.</w:t>
      </w:r>
    </w:p>
    <w:p w:rsidR="00BD04B4" w:rsidRPr="00544086" w:rsidRDefault="00544086" w:rsidP="00544086">
      <w:pPr>
        <w:pStyle w:val="Listenabsatz"/>
        <w:numPr>
          <w:ilvl w:val="0"/>
          <w:numId w:val="17"/>
        </w:numPr>
        <w:rPr>
          <w:rFonts w:eastAsiaTheme="majorEastAsia" w:cstheme="majorBidi"/>
          <w:sz w:val="24"/>
          <w:szCs w:val="32"/>
          <w:lang w:val="en-US"/>
        </w:rPr>
      </w:pPr>
      <w:r w:rsidRPr="00544086">
        <w:rPr>
          <w:bCs/>
          <w:sz w:val="20"/>
          <w:lang w:val="en-US"/>
        </w:rPr>
        <w:t>Submit the abstract as PDF.</w:t>
      </w:r>
      <w:r w:rsidR="00BD04B4" w:rsidRPr="00544086">
        <w:rPr>
          <w:lang w:val="en-US"/>
        </w:rPr>
        <w:br w:type="page"/>
      </w:r>
    </w:p>
    <w:p w:rsidR="009A6FCA" w:rsidRPr="000A2556" w:rsidRDefault="000A2556" w:rsidP="000A2556">
      <w:pPr>
        <w:pStyle w:val="berschrift1"/>
        <w:jc w:val="center"/>
        <w:rPr>
          <w:lang w:val="en-US"/>
        </w:rPr>
      </w:pPr>
      <w:r w:rsidRPr="000A2556">
        <w:rPr>
          <w:lang w:val="en-US"/>
        </w:rPr>
        <w:lastRenderedPageBreak/>
        <w:t>Abstract</w:t>
      </w:r>
    </w:p>
    <w:p w:rsidR="0092431F" w:rsidRPr="0092431F" w:rsidRDefault="0092431F" w:rsidP="0092431F">
      <w:pPr>
        <w:rPr>
          <w:lang w:val="en-US"/>
        </w:rPr>
      </w:pPr>
      <w:r>
        <w:rPr>
          <w:lang w:val="en-US"/>
        </w:rPr>
        <w:t>Content:</w:t>
      </w:r>
    </w:p>
    <w:p w:rsidR="0092431F" w:rsidRDefault="0092431F" w:rsidP="0092431F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>conference topic in which the work applies</w:t>
      </w:r>
    </w:p>
    <w:p w:rsidR="0092431F" w:rsidRDefault="0092431F" w:rsidP="0092431F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>motivation – background of research and its importance</w:t>
      </w:r>
      <w:r w:rsidRPr="0092431F">
        <w:rPr>
          <w:lang w:val="en-US"/>
        </w:rPr>
        <w:t xml:space="preserve"> </w:t>
      </w:r>
    </w:p>
    <w:p w:rsidR="0092431F" w:rsidRDefault="0092431F" w:rsidP="0092431F">
      <w:pPr>
        <w:pStyle w:val="Listenabsatz"/>
        <w:numPr>
          <w:ilvl w:val="0"/>
          <w:numId w:val="15"/>
        </w:numPr>
        <w:rPr>
          <w:lang w:val="en-US"/>
        </w:rPr>
      </w:pPr>
      <w:r w:rsidRPr="0092431F">
        <w:rPr>
          <w:lang w:val="en-US"/>
        </w:rPr>
        <w:t>problem statement</w:t>
      </w:r>
    </w:p>
    <w:p w:rsidR="0092431F" w:rsidRDefault="0092431F" w:rsidP="0092431F">
      <w:pPr>
        <w:pStyle w:val="Listenabsatz"/>
        <w:numPr>
          <w:ilvl w:val="0"/>
          <w:numId w:val="15"/>
        </w:numPr>
        <w:rPr>
          <w:lang w:val="en-US"/>
        </w:rPr>
      </w:pPr>
      <w:r w:rsidRPr="0092431F">
        <w:rPr>
          <w:lang w:val="en-US"/>
        </w:rPr>
        <w:t>approach</w:t>
      </w:r>
      <w:r>
        <w:rPr>
          <w:lang w:val="en-US"/>
        </w:rPr>
        <w:t xml:space="preserve"> for investigation of the problem</w:t>
      </w:r>
      <w:r w:rsidRPr="0092431F">
        <w:rPr>
          <w:lang w:val="en-US"/>
        </w:rPr>
        <w:t xml:space="preserve"> </w:t>
      </w:r>
    </w:p>
    <w:p w:rsidR="001A7C9D" w:rsidRDefault="001A7C9D" w:rsidP="0092431F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most relevant </w:t>
      </w:r>
      <w:r w:rsidR="0092431F" w:rsidRPr="0092431F">
        <w:rPr>
          <w:lang w:val="en-US"/>
        </w:rPr>
        <w:t xml:space="preserve">results </w:t>
      </w:r>
    </w:p>
    <w:p w:rsidR="0092431F" w:rsidRPr="0092431F" w:rsidRDefault="001A7C9D" w:rsidP="0092431F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>conclusion</w:t>
      </w:r>
    </w:p>
    <w:p w:rsidR="00E02386" w:rsidRDefault="00E02386" w:rsidP="00E02386">
      <w:pPr>
        <w:rPr>
          <w:lang w:val="en-US"/>
        </w:rPr>
      </w:pPr>
    </w:p>
    <w:p w:rsidR="001A7C9D" w:rsidRPr="0092431F" w:rsidRDefault="001A7C9D" w:rsidP="001A7C9D">
      <w:pPr>
        <w:rPr>
          <w:lang w:val="en-US"/>
        </w:rPr>
      </w:pPr>
      <w:r w:rsidRPr="0092431F">
        <w:rPr>
          <w:lang w:val="en-US"/>
        </w:rPr>
        <w:t>Forma</w:t>
      </w:r>
      <w:r>
        <w:rPr>
          <w:lang w:val="en-US"/>
        </w:rPr>
        <w:t>t</w:t>
      </w:r>
      <w:r w:rsidRPr="0092431F">
        <w:rPr>
          <w:lang w:val="en-US"/>
        </w:rPr>
        <w:t>ting:</w:t>
      </w:r>
    </w:p>
    <w:p w:rsidR="001A7C9D" w:rsidRDefault="001A7C9D" w:rsidP="001A7C9D">
      <w:pPr>
        <w:pStyle w:val="Listenabsatz"/>
        <w:numPr>
          <w:ilvl w:val="0"/>
          <w:numId w:val="15"/>
        </w:numPr>
        <w:rPr>
          <w:lang w:val="en-US"/>
        </w:rPr>
      </w:pPr>
      <w:proofErr w:type="gramStart"/>
      <w:r>
        <w:rPr>
          <w:lang w:val="en-US"/>
        </w:rPr>
        <w:t>max</w:t>
      </w:r>
      <w:proofErr w:type="gramEnd"/>
      <w:r>
        <w:rPr>
          <w:lang w:val="en-US"/>
        </w:rPr>
        <w:t>. 1 page</w:t>
      </w:r>
    </w:p>
    <w:p w:rsidR="001A7C9D" w:rsidRDefault="001A7C9D" w:rsidP="000A2556">
      <w:pPr>
        <w:pStyle w:val="Listenabsatz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Text: </w:t>
      </w:r>
      <w:r w:rsidRPr="0092431F">
        <w:rPr>
          <w:lang w:val="en-US"/>
        </w:rPr>
        <w:t xml:space="preserve">Times new Roman, 11 </w:t>
      </w:r>
      <w:proofErr w:type="spellStart"/>
      <w:r w:rsidRPr="0092431F">
        <w:rPr>
          <w:lang w:val="en-US"/>
        </w:rPr>
        <w:t>pt</w:t>
      </w:r>
      <w:proofErr w:type="spellEnd"/>
      <w:r w:rsidRPr="0092431F">
        <w:rPr>
          <w:lang w:val="en-US"/>
        </w:rPr>
        <w:t>, justified, single spacing</w:t>
      </w:r>
    </w:p>
    <w:p w:rsidR="001A7C9D" w:rsidRPr="001A7C9D" w:rsidRDefault="00E26115" w:rsidP="001A7C9D">
      <w:pPr>
        <w:pStyle w:val="Listenabsatz"/>
        <w:numPr>
          <w:ilvl w:val="0"/>
          <w:numId w:val="15"/>
        </w:numPr>
        <w:rPr>
          <w:lang w:val="en-US"/>
        </w:rPr>
      </w:pPr>
      <w:r w:rsidRPr="001A7C9D">
        <w:rPr>
          <w:lang w:val="en-GB"/>
        </w:rPr>
        <w:t>tables, images and figures centred</w:t>
      </w:r>
      <w:r w:rsidR="001A7C9D">
        <w:rPr>
          <w:lang w:val="en-GB"/>
        </w:rPr>
        <w:t xml:space="preserve"> and numbered</w:t>
      </w:r>
      <w:r w:rsidRPr="001A7C9D">
        <w:rPr>
          <w:lang w:val="en-GB"/>
        </w:rPr>
        <w:t xml:space="preserve"> </w:t>
      </w:r>
    </w:p>
    <w:p w:rsidR="000A2556" w:rsidRPr="001A7C9D" w:rsidRDefault="00E26115" w:rsidP="000A2556">
      <w:pPr>
        <w:pStyle w:val="Listenabsatz"/>
        <w:numPr>
          <w:ilvl w:val="0"/>
          <w:numId w:val="15"/>
        </w:numPr>
        <w:rPr>
          <w:lang w:val="en-US"/>
        </w:rPr>
      </w:pPr>
      <w:r w:rsidRPr="001A7C9D">
        <w:rPr>
          <w:lang w:val="en-GB"/>
        </w:rPr>
        <w:t xml:space="preserve">figure definitions placed under the figure or image; as for the tables, header </w:t>
      </w:r>
      <w:r w:rsidR="001A7C9D">
        <w:rPr>
          <w:lang w:val="en-GB"/>
        </w:rPr>
        <w:t>at the top</w:t>
      </w:r>
    </w:p>
    <w:p w:rsidR="001A7C9D" w:rsidRPr="001A7C9D" w:rsidRDefault="001A7C9D" w:rsidP="000A2556">
      <w:pPr>
        <w:pStyle w:val="Listenabsatz"/>
        <w:numPr>
          <w:ilvl w:val="0"/>
          <w:numId w:val="15"/>
        </w:numPr>
        <w:rPr>
          <w:lang w:val="en-US"/>
        </w:rPr>
      </w:pPr>
      <w:r w:rsidRPr="0054261A">
        <w:rPr>
          <w:lang w:val="en-US"/>
        </w:rPr>
        <w:t>font in images</w:t>
      </w:r>
      <w:r>
        <w:rPr>
          <w:lang w:val="en-US"/>
        </w:rPr>
        <w:t xml:space="preserve"> and figures</w:t>
      </w:r>
      <w:r w:rsidRPr="0054261A">
        <w:rPr>
          <w:lang w:val="en-US"/>
        </w:rPr>
        <w:t xml:space="preserve"> should be Arial, in tables Arial or Times New Roman</w:t>
      </w:r>
      <w:r>
        <w:rPr>
          <w:lang w:val="en-US"/>
        </w:rPr>
        <w:t xml:space="preserve"> and never below 9 </w:t>
      </w:r>
      <w:proofErr w:type="spellStart"/>
      <w:r>
        <w:rPr>
          <w:lang w:val="en-US"/>
        </w:rPr>
        <w:t>pt</w:t>
      </w:r>
      <w:proofErr w:type="spellEnd"/>
    </w:p>
    <w:p w:rsidR="001406B1" w:rsidRDefault="001406B1" w:rsidP="000A2556">
      <w:pPr>
        <w:rPr>
          <w:lang w:val="en-US"/>
        </w:rPr>
      </w:pPr>
    </w:p>
    <w:p w:rsidR="00BD04B4" w:rsidRDefault="001406B1" w:rsidP="00BD04B4">
      <w:pPr>
        <w:keepNext/>
        <w:jc w:val="center"/>
      </w:pPr>
      <w:r>
        <w:rPr>
          <w:noProof/>
        </w:rPr>
        <w:drawing>
          <wp:inline distT="0" distB="0" distL="0" distR="0" wp14:anchorId="6936B37D" wp14:editId="7290A1B7">
            <wp:extent cx="4628515" cy="117157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4B4" w:rsidRDefault="00BD04B4" w:rsidP="00BD04B4">
      <w:pPr>
        <w:pStyle w:val="Beschriftung"/>
        <w:jc w:val="center"/>
        <w:rPr>
          <w:lang w:val="en-US"/>
        </w:rPr>
      </w:pPr>
      <w:r w:rsidRPr="00BD04B4">
        <w:rPr>
          <w:lang w:val="en-US"/>
        </w:rPr>
        <w:t xml:space="preserve">Figure </w:t>
      </w:r>
      <w:r>
        <w:fldChar w:fldCharType="begin"/>
      </w:r>
      <w:r w:rsidRPr="00BD04B4">
        <w:rPr>
          <w:lang w:val="en-US"/>
        </w:rPr>
        <w:instrText xml:space="preserve"> SEQ Figure \* ARABIC </w:instrText>
      </w:r>
      <w:r>
        <w:fldChar w:fldCharType="separate"/>
      </w:r>
      <w:r w:rsidRPr="00BD04B4">
        <w:rPr>
          <w:noProof/>
          <w:lang w:val="en-US"/>
        </w:rPr>
        <w:t>1</w:t>
      </w:r>
      <w:r>
        <w:fldChar w:fldCharType="end"/>
      </w:r>
      <w:r w:rsidRPr="00BD04B4">
        <w:rPr>
          <w:lang w:val="en-US"/>
        </w:rPr>
        <w:t>: Here you find a caption for a picture</w:t>
      </w:r>
    </w:p>
    <w:p w:rsidR="0054261A" w:rsidRPr="002717CF" w:rsidRDefault="0054261A" w:rsidP="0054261A">
      <w:pPr>
        <w:pStyle w:val="Beschriftung"/>
        <w:keepNext/>
        <w:rPr>
          <w:lang w:val="en-US"/>
        </w:rPr>
      </w:pPr>
      <w:bookmarkStart w:id="0" w:name="_Ref16842513"/>
      <w:r w:rsidRPr="002717CF">
        <w:rPr>
          <w:b/>
          <w:lang w:val="en-US"/>
        </w:rPr>
        <w:t xml:space="preserve">Table </w:t>
      </w:r>
      <w:r w:rsidRPr="0054261A">
        <w:rPr>
          <w:b/>
        </w:rPr>
        <w:fldChar w:fldCharType="begin"/>
      </w:r>
      <w:r w:rsidRPr="002717CF">
        <w:rPr>
          <w:b/>
          <w:lang w:val="en-US"/>
        </w:rPr>
        <w:instrText xml:space="preserve"> SEQ Table \* ARABIC </w:instrText>
      </w:r>
      <w:r w:rsidRPr="0054261A">
        <w:rPr>
          <w:b/>
        </w:rPr>
        <w:fldChar w:fldCharType="separate"/>
      </w:r>
      <w:r w:rsidR="002717CF">
        <w:rPr>
          <w:b/>
          <w:noProof/>
          <w:lang w:val="en-US"/>
        </w:rPr>
        <w:t>1</w:t>
      </w:r>
      <w:r w:rsidRPr="0054261A">
        <w:rPr>
          <w:b/>
        </w:rPr>
        <w:fldChar w:fldCharType="end"/>
      </w:r>
      <w:bookmarkEnd w:id="0"/>
      <w:r w:rsidRPr="002717CF">
        <w:rPr>
          <w:b/>
          <w:lang w:val="en-US"/>
        </w:rPr>
        <w:t>:</w:t>
      </w:r>
      <w:r w:rsidRPr="002717CF">
        <w:rPr>
          <w:lang w:val="en-US"/>
        </w:rPr>
        <w:t xml:space="preserve"> Example table</w:t>
      </w:r>
    </w:p>
    <w:tbl>
      <w:tblPr>
        <w:tblStyle w:val="TabellemithellemGitternetz"/>
        <w:tblW w:w="5000" w:type="pct"/>
        <w:tblLook w:val="04A0" w:firstRow="1" w:lastRow="0" w:firstColumn="1" w:lastColumn="0" w:noHBand="0" w:noVBand="1"/>
      </w:tblPr>
      <w:tblGrid>
        <w:gridCol w:w="1500"/>
        <w:gridCol w:w="1558"/>
        <w:gridCol w:w="1558"/>
        <w:gridCol w:w="1560"/>
        <w:gridCol w:w="1561"/>
        <w:gridCol w:w="1437"/>
      </w:tblGrid>
      <w:tr w:rsidR="00E26115" w:rsidRPr="00BD04B4" w:rsidTr="00D1046D">
        <w:tc>
          <w:tcPr>
            <w:tcW w:w="81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E26115" w:rsidRPr="001D00B7" w:rsidRDefault="00E26115" w:rsidP="00D1046D">
            <w:pPr>
              <w:pStyle w:val="Tablehea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Test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:rsidR="00E26115" w:rsidRPr="001D00B7" w:rsidRDefault="00E26115" w:rsidP="00D1046D">
            <w:pPr>
              <w:pStyle w:val="Tablehea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Text</w:t>
            </w:r>
          </w:p>
          <w:p w:rsidR="00E26115" w:rsidRPr="001D00B7" w:rsidRDefault="00E26115" w:rsidP="00D1046D">
            <w:pPr>
              <w:pStyle w:val="Tablehea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#</w:t>
            </w:r>
          </w:p>
        </w:tc>
        <w:tc>
          <w:tcPr>
            <w:tcW w:w="849" w:type="pct"/>
            <w:tcBorders>
              <w:top w:val="single" w:sz="4" w:space="0" w:color="auto"/>
              <w:bottom w:val="single" w:sz="4" w:space="0" w:color="auto"/>
            </w:tcBorders>
          </w:tcPr>
          <w:p w:rsidR="00E26115" w:rsidRPr="001D00B7" w:rsidRDefault="00E26115" w:rsidP="00D1046D">
            <w:pPr>
              <w:pStyle w:val="Tablehea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Text</w:t>
            </w:r>
          </w:p>
          <w:p w:rsidR="00E26115" w:rsidRPr="001D00B7" w:rsidRDefault="00E26115" w:rsidP="00D1046D">
            <w:pPr>
              <w:pStyle w:val="Tablehead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g/cm</w:t>
            </w:r>
            <w:r w:rsidRPr="001D00B7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3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:rsidR="00E26115" w:rsidRPr="001D00B7" w:rsidRDefault="00E26115" w:rsidP="00D1046D">
            <w:pPr>
              <w:pStyle w:val="Tablehea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Text</w:t>
            </w:r>
          </w:p>
          <w:p w:rsidR="00E26115" w:rsidRPr="001D00B7" w:rsidRDefault="00E26115" w:rsidP="00D1046D">
            <w:pPr>
              <w:pStyle w:val="Tablehea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%</w:t>
            </w:r>
          </w:p>
        </w:tc>
        <w:tc>
          <w:tcPr>
            <w:tcW w:w="851" w:type="pct"/>
            <w:tcBorders>
              <w:top w:val="single" w:sz="4" w:space="0" w:color="auto"/>
              <w:bottom w:val="single" w:sz="4" w:space="0" w:color="auto"/>
            </w:tcBorders>
          </w:tcPr>
          <w:p w:rsidR="00E26115" w:rsidRPr="001D00B7" w:rsidRDefault="00E26115" w:rsidP="00D1046D">
            <w:pPr>
              <w:pStyle w:val="Tablehea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Text</w:t>
            </w:r>
          </w:p>
          <w:p w:rsidR="00E26115" w:rsidRPr="001D00B7" w:rsidRDefault="00E26115" w:rsidP="00D1046D">
            <w:pPr>
              <w:pStyle w:val="Tablehead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:rsidR="00E26115" w:rsidRPr="001D00B7" w:rsidRDefault="00E26115" w:rsidP="00D1046D">
            <w:pPr>
              <w:pStyle w:val="Tablehea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Text</w:t>
            </w:r>
          </w:p>
          <w:p w:rsidR="00E26115" w:rsidRPr="001D00B7" w:rsidRDefault="00E26115" w:rsidP="00D1046D">
            <w:pPr>
              <w:pStyle w:val="Tablehead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26115" w:rsidRPr="00BD04B4" w:rsidTr="00D1046D">
        <w:tc>
          <w:tcPr>
            <w:tcW w:w="818" w:type="pct"/>
            <w:tcBorders>
              <w:top w:val="single" w:sz="4" w:space="0" w:color="auto"/>
            </w:tcBorders>
            <w:noWrap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point A</w:t>
            </w:r>
          </w:p>
        </w:tc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—</w:t>
            </w:r>
          </w:p>
        </w:tc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26115" w:rsidRPr="00BD04B4" w:rsidTr="00D1046D">
        <w:tc>
          <w:tcPr>
            <w:tcW w:w="818" w:type="pct"/>
            <w:noWrap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point B</w:t>
            </w:r>
          </w:p>
        </w:tc>
        <w:tc>
          <w:tcPr>
            <w:tcW w:w="849" w:type="pct"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</w:t>
            </w:r>
          </w:p>
        </w:tc>
        <w:tc>
          <w:tcPr>
            <w:tcW w:w="849" w:type="pct"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—</w:t>
            </w:r>
          </w:p>
        </w:tc>
        <w:tc>
          <w:tcPr>
            <w:tcW w:w="850" w:type="pct"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pct"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26115" w:rsidRPr="00BD04B4" w:rsidTr="00D1046D">
        <w:tc>
          <w:tcPr>
            <w:tcW w:w="818" w:type="pct"/>
            <w:noWrap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point C</w:t>
            </w:r>
          </w:p>
        </w:tc>
        <w:tc>
          <w:tcPr>
            <w:tcW w:w="849" w:type="pct"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64</w:t>
            </w:r>
          </w:p>
        </w:tc>
        <w:tc>
          <w:tcPr>
            <w:tcW w:w="849" w:type="pct"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56</w:t>
            </w:r>
          </w:p>
        </w:tc>
        <w:tc>
          <w:tcPr>
            <w:tcW w:w="850" w:type="pct"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—</w:t>
            </w:r>
          </w:p>
        </w:tc>
        <w:tc>
          <w:tcPr>
            <w:tcW w:w="851" w:type="pct"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26115" w:rsidRPr="00BD04B4" w:rsidTr="00D1046D">
        <w:tc>
          <w:tcPr>
            <w:tcW w:w="818" w:type="pct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point D</w:t>
            </w:r>
          </w:p>
        </w:tc>
        <w:tc>
          <w:tcPr>
            <w:tcW w:w="849" w:type="pct"/>
            <w:tcBorders>
              <w:bottom w:val="single" w:sz="4" w:space="0" w:color="BFBFBF" w:themeColor="background1" w:themeShade="BF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37</w:t>
            </w:r>
          </w:p>
        </w:tc>
        <w:tc>
          <w:tcPr>
            <w:tcW w:w="849" w:type="pct"/>
            <w:tcBorders>
              <w:bottom w:val="single" w:sz="4" w:space="0" w:color="BFBFBF" w:themeColor="background1" w:themeShade="BF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32</w:t>
            </w:r>
          </w:p>
        </w:tc>
        <w:tc>
          <w:tcPr>
            <w:tcW w:w="850" w:type="pct"/>
            <w:tcBorders>
              <w:bottom w:val="single" w:sz="4" w:space="0" w:color="BFBFBF" w:themeColor="background1" w:themeShade="BF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91</w:t>
            </w:r>
          </w:p>
        </w:tc>
        <w:tc>
          <w:tcPr>
            <w:tcW w:w="851" w:type="pct"/>
            <w:tcBorders>
              <w:bottom w:val="single" w:sz="4" w:space="0" w:color="BFBFBF" w:themeColor="background1" w:themeShade="BF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—</w:t>
            </w:r>
          </w:p>
        </w:tc>
        <w:tc>
          <w:tcPr>
            <w:tcW w:w="783" w:type="pct"/>
            <w:tcBorders>
              <w:bottom w:val="single" w:sz="4" w:space="0" w:color="BFBFBF" w:themeColor="background1" w:themeShade="BF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26115" w:rsidRPr="000E05D8" w:rsidTr="00D1046D">
        <w:tc>
          <w:tcPr>
            <w:tcW w:w="818" w:type="pct"/>
            <w:tcBorders>
              <w:bottom w:val="single" w:sz="4" w:space="0" w:color="auto"/>
            </w:tcBorders>
            <w:noWrap/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point E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35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54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vAlign w:val="center"/>
          </w:tcPr>
          <w:p w:rsidR="00E26115" w:rsidRPr="001D00B7" w:rsidRDefault="00E26115" w:rsidP="00D1046D">
            <w:pPr>
              <w:pStyle w:val="Tabletex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E26115" w:rsidRPr="001D00B7" w:rsidRDefault="00E26115" w:rsidP="00E26115">
            <w:pPr>
              <w:pStyle w:val="Tabletext"/>
              <w:keepNext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1D00B7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—</w:t>
            </w:r>
          </w:p>
        </w:tc>
      </w:tr>
    </w:tbl>
    <w:p w:rsidR="00E26115" w:rsidRPr="00E26115" w:rsidRDefault="00E26115" w:rsidP="0054261A">
      <w:pPr>
        <w:pStyle w:val="Beschriftung"/>
        <w:rPr>
          <w:lang w:val="en-US"/>
        </w:rPr>
      </w:pPr>
    </w:p>
    <w:sectPr w:rsidR="00E26115" w:rsidRPr="00E26115" w:rsidSect="00BD04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37" w:right="1361" w:bottom="1440" w:left="136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D6" w:rsidRDefault="00222FD6">
      <w:r>
        <w:separator/>
      </w:r>
    </w:p>
  </w:endnote>
  <w:endnote w:type="continuationSeparator" w:id="0">
    <w:p w:rsidR="00222FD6" w:rsidRDefault="0022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4E" w:rsidRDefault="00BD2C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4E" w:rsidRDefault="00BD2C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4E" w:rsidRDefault="00BD2C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D6" w:rsidRDefault="00222FD6">
      <w:r>
        <w:separator/>
      </w:r>
    </w:p>
  </w:footnote>
  <w:footnote w:type="continuationSeparator" w:id="0">
    <w:p w:rsidR="00222FD6" w:rsidRDefault="0022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C4E" w:rsidRDefault="00BD2C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FCA" w:rsidRPr="00BD2C4E" w:rsidRDefault="00BD2C4E">
    <w:pPr>
      <w:pStyle w:val="Dokumentdaten"/>
      <w:rPr>
        <w:lang w:val="en-US"/>
      </w:rPr>
    </w:pPr>
    <w:r w:rsidRPr="00BD2C4E">
      <w:rPr>
        <w:lang w:val="en-US"/>
      </w:rPr>
      <w:t>Please insert here your logo</w:t>
    </w:r>
    <w:r w:rsidR="005D103B">
      <w:rPr>
        <w:lang w:val="en-US"/>
      </w:rPr>
      <w:t xml:space="preserve"> (you must double click – here is a </w:t>
    </w:r>
    <w:r w:rsidR="005D103B">
      <w:rPr>
        <w:lang w:val="en-US"/>
      </w:rPr>
      <w:t>headline)</w:t>
    </w:r>
    <w:bookmarkStart w:id="1" w:name="_GoBack"/>
    <w:bookmarkEnd w:id="1"/>
  </w:p>
  <w:p w:rsidR="00F8451D" w:rsidRPr="005D103B" w:rsidRDefault="00BD04B4" w:rsidP="00BD04B4">
    <w:pPr>
      <w:pStyle w:val="Dokumentdaten"/>
      <w:tabs>
        <w:tab w:val="left" w:pos="5828"/>
      </w:tabs>
      <w:rPr>
        <w:lang w:val="en-US"/>
      </w:rPr>
    </w:pPr>
    <w:r w:rsidRPr="005D103B">
      <w:rPr>
        <w:lang w:val="en-US"/>
      </w:rPr>
      <w:tab/>
    </w:r>
  </w:p>
  <w:p w:rsidR="009A6FCA" w:rsidRPr="005D103B" w:rsidRDefault="00BD04B4" w:rsidP="00BD04B4">
    <w:pPr>
      <w:pStyle w:val="Dokumentdaten"/>
      <w:tabs>
        <w:tab w:val="left" w:pos="2934"/>
      </w:tabs>
      <w:rPr>
        <w:lang w:val="en-US"/>
      </w:rPr>
    </w:pPr>
    <w:r w:rsidRPr="005D103B">
      <w:rPr>
        <w:lang w:val="en-US"/>
      </w:rPr>
      <w:tab/>
    </w:r>
  </w:p>
  <w:p w:rsidR="009A6FCA" w:rsidRPr="005D103B" w:rsidRDefault="009A6FCA">
    <w:pPr>
      <w:pStyle w:val="Dokumentdaten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51D" w:rsidRDefault="009A6FCA">
    <w:pPr>
      <w:pStyle w:val="Fensterzeile"/>
    </w:pPr>
    <w:r>
      <w:rPr>
        <w:sz w:val="20"/>
      </w:rPr>
      <w:drawing>
        <wp:inline distT="0" distB="0" distL="0" distR="0">
          <wp:extent cx="3933825" cy="16192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8" t="14965" r="11329" b="25870"/>
                  <a:stretch/>
                </pic:blipFill>
                <pic:spPr bwMode="auto">
                  <a:xfrm>
                    <a:off x="0" y="0"/>
                    <a:ext cx="3934329" cy="1619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8451D">
      <w:rPr>
        <w:sz w:val="20"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3780790</wp:posOffset>
          </wp:positionV>
          <wp:extent cx="254635" cy="1593215"/>
          <wp:effectExtent l="19050" t="0" r="0" b="0"/>
          <wp:wrapNone/>
          <wp:docPr id="5" name="Bild 110" descr="TUB_Briefbogen_Falzm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TUB_Briefbogen_Falzm_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" cy="159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FC0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46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0F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B24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743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985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C3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0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322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407D2"/>
    <w:multiLevelType w:val="hybridMultilevel"/>
    <w:tmpl w:val="65781390"/>
    <w:lvl w:ilvl="0" w:tplc="04070005">
      <w:start w:val="1"/>
      <w:numFmt w:val="bullet"/>
      <w:lvlText w:val="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1" w15:restartNumberingAfterBreak="0">
    <w:nsid w:val="2E40175B"/>
    <w:multiLevelType w:val="hybridMultilevel"/>
    <w:tmpl w:val="56A8E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0401D"/>
    <w:multiLevelType w:val="hybridMultilevel"/>
    <w:tmpl w:val="9DFAEE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F3AC0"/>
    <w:multiLevelType w:val="hybridMultilevel"/>
    <w:tmpl w:val="3A2E70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42DDD"/>
    <w:multiLevelType w:val="hybridMultilevel"/>
    <w:tmpl w:val="E228C062"/>
    <w:lvl w:ilvl="0" w:tplc="F4D8C388">
      <w:numFmt w:val="bullet"/>
      <w:lvlText w:val=""/>
      <w:lvlJc w:val="left"/>
      <w:pPr>
        <w:ind w:left="111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4D8D63D4"/>
    <w:multiLevelType w:val="hybridMultilevel"/>
    <w:tmpl w:val="D5583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D0FC0"/>
    <w:multiLevelType w:val="hybridMultilevel"/>
    <w:tmpl w:val="F9B8BD74"/>
    <w:lvl w:ilvl="0" w:tplc="1AF44C5E">
      <w:start w:val="19"/>
      <w:numFmt w:val="bullet"/>
      <w:pStyle w:val="Aufzhlung"/>
      <w:lvlText w:val="›"/>
      <w:lvlJc w:val="left"/>
      <w:pPr>
        <w:tabs>
          <w:tab w:val="num" w:pos="1212"/>
        </w:tabs>
        <w:ind w:left="1212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youtGrid.Customer" w:val="TU Braunschweig"/>
    <w:docVar w:name="LayoutGrid.Type" w:val="Brief folgeseite.ini"/>
  </w:docVars>
  <w:rsids>
    <w:rsidRoot w:val="008442D1"/>
    <w:rsid w:val="0002390F"/>
    <w:rsid w:val="0003552E"/>
    <w:rsid w:val="00055E97"/>
    <w:rsid w:val="00060E9D"/>
    <w:rsid w:val="00081C09"/>
    <w:rsid w:val="00084093"/>
    <w:rsid w:val="000A2556"/>
    <w:rsid w:val="00102750"/>
    <w:rsid w:val="00111550"/>
    <w:rsid w:val="001242E1"/>
    <w:rsid w:val="00132C1C"/>
    <w:rsid w:val="001406B1"/>
    <w:rsid w:val="00161664"/>
    <w:rsid w:val="001629E4"/>
    <w:rsid w:val="0017562F"/>
    <w:rsid w:val="00186FD4"/>
    <w:rsid w:val="001921FA"/>
    <w:rsid w:val="001A54B1"/>
    <w:rsid w:val="001A7C9D"/>
    <w:rsid w:val="001C2837"/>
    <w:rsid w:val="001D00B7"/>
    <w:rsid w:val="001E57F7"/>
    <w:rsid w:val="001F4679"/>
    <w:rsid w:val="00206F51"/>
    <w:rsid w:val="00213C90"/>
    <w:rsid w:val="00215908"/>
    <w:rsid w:val="00222FD6"/>
    <w:rsid w:val="00226423"/>
    <w:rsid w:val="00254E6E"/>
    <w:rsid w:val="002717CF"/>
    <w:rsid w:val="00277812"/>
    <w:rsid w:val="00287FC2"/>
    <w:rsid w:val="002B6EA1"/>
    <w:rsid w:val="002F3B70"/>
    <w:rsid w:val="003012F7"/>
    <w:rsid w:val="003250DD"/>
    <w:rsid w:val="003646D2"/>
    <w:rsid w:val="00371365"/>
    <w:rsid w:val="00376F89"/>
    <w:rsid w:val="003A2469"/>
    <w:rsid w:val="003A4600"/>
    <w:rsid w:val="003E01E1"/>
    <w:rsid w:val="003E1DCB"/>
    <w:rsid w:val="004362D5"/>
    <w:rsid w:val="00440E70"/>
    <w:rsid w:val="00440EB3"/>
    <w:rsid w:val="00467503"/>
    <w:rsid w:val="004678D4"/>
    <w:rsid w:val="00482EE5"/>
    <w:rsid w:val="0049660C"/>
    <w:rsid w:val="004A1C61"/>
    <w:rsid w:val="004B72EA"/>
    <w:rsid w:val="004C5016"/>
    <w:rsid w:val="004C662B"/>
    <w:rsid w:val="004F4011"/>
    <w:rsid w:val="0051449C"/>
    <w:rsid w:val="0054250F"/>
    <w:rsid w:val="0054261A"/>
    <w:rsid w:val="00544086"/>
    <w:rsid w:val="00577B68"/>
    <w:rsid w:val="005B05E6"/>
    <w:rsid w:val="005D103B"/>
    <w:rsid w:val="005D282F"/>
    <w:rsid w:val="006376FF"/>
    <w:rsid w:val="006444D7"/>
    <w:rsid w:val="006B5FAD"/>
    <w:rsid w:val="006B6261"/>
    <w:rsid w:val="006C3BFC"/>
    <w:rsid w:val="006D1985"/>
    <w:rsid w:val="006E3900"/>
    <w:rsid w:val="00702FCB"/>
    <w:rsid w:val="007163C1"/>
    <w:rsid w:val="00716724"/>
    <w:rsid w:val="00720A1C"/>
    <w:rsid w:val="00722B29"/>
    <w:rsid w:val="00732BC6"/>
    <w:rsid w:val="0076307C"/>
    <w:rsid w:val="007746C2"/>
    <w:rsid w:val="007D0F34"/>
    <w:rsid w:val="007D10AF"/>
    <w:rsid w:val="007D25D7"/>
    <w:rsid w:val="007D2BA8"/>
    <w:rsid w:val="007D3D86"/>
    <w:rsid w:val="007D7133"/>
    <w:rsid w:val="007F3516"/>
    <w:rsid w:val="0082298D"/>
    <w:rsid w:val="00836110"/>
    <w:rsid w:val="008442D1"/>
    <w:rsid w:val="0084520B"/>
    <w:rsid w:val="0084790F"/>
    <w:rsid w:val="00854D43"/>
    <w:rsid w:val="008624C0"/>
    <w:rsid w:val="00895D26"/>
    <w:rsid w:val="008C2750"/>
    <w:rsid w:val="008D3E93"/>
    <w:rsid w:val="008F7698"/>
    <w:rsid w:val="0092431F"/>
    <w:rsid w:val="009300AD"/>
    <w:rsid w:val="0095169D"/>
    <w:rsid w:val="00966608"/>
    <w:rsid w:val="00967311"/>
    <w:rsid w:val="009746E9"/>
    <w:rsid w:val="00993353"/>
    <w:rsid w:val="009A6FCA"/>
    <w:rsid w:val="009C23FF"/>
    <w:rsid w:val="009E5F24"/>
    <w:rsid w:val="009F1962"/>
    <w:rsid w:val="00A43698"/>
    <w:rsid w:val="00A449AC"/>
    <w:rsid w:val="00A57851"/>
    <w:rsid w:val="00A76211"/>
    <w:rsid w:val="00A773BB"/>
    <w:rsid w:val="00A77A8E"/>
    <w:rsid w:val="00A91EFC"/>
    <w:rsid w:val="00A9775B"/>
    <w:rsid w:val="00AA7401"/>
    <w:rsid w:val="00AC34DC"/>
    <w:rsid w:val="00AD1909"/>
    <w:rsid w:val="00AD27E1"/>
    <w:rsid w:val="00AD4701"/>
    <w:rsid w:val="00AD7843"/>
    <w:rsid w:val="00AE4808"/>
    <w:rsid w:val="00B0051C"/>
    <w:rsid w:val="00B02599"/>
    <w:rsid w:val="00B05DF1"/>
    <w:rsid w:val="00B1267A"/>
    <w:rsid w:val="00B2676B"/>
    <w:rsid w:val="00B32940"/>
    <w:rsid w:val="00B34EF2"/>
    <w:rsid w:val="00B64346"/>
    <w:rsid w:val="00BA02B8"/>
    <w:rsid w:val="00BB4731"/>
    <w:rsid w:val="00BC519E"/>
    <w:rsid w:val="00BD04B4"/>
    <w:rsid w:val="00BD2C4E"/>
    <w:rsid w:val="00BF1782"/>
    <w:rsid w:val="00C60AE1"/>
    <w:rsid w:val="00C65E47"/>
    <w:rsid w:val="00C81210"/>
    <w:rsid w:val="00C82A36"/>
    <w:rsid w:val="00C86913"/>
    <w:rsid w:val="00CA747F"/>
    <w:rsid w:val="00CD075A"/>
    <w:rsid w:val="00CF116D"/>
    <w:rsid w:val="00D17A15"/>
    <w:rsid w:val="00D35E11"/>
    <w:rsid w:val="00D41DF0"/>
    <w:rsid w:val="00D45592"/>
    <w:rsid w:val="00D90C73"/>
    <w:rsid w:val="00DA6737"/>
    <w:rsid w:val="00DE47AB"/>
    <w:rsid w:val="00DE5393"/>
    <w:rsid w:val="00DF5F88"/>
    <w:rsid w:val="00E02386"/>
    <w:rsid w:val="00E0486A"/>
    <w:rsid w:val="00E15A60"/>
    <w:rsid w:val="00E21CDA"/>
    <w:rsid w:val="00E22074"/>
    <w:rsid w:val="00E23CB4"/>
    <w:rsid w:val="00E26115"/>
    <w:rsid w:val="00E31D1A"/>
    <w:rsid w:val="00E33820"/>
    <w:rsid w:val="00E5093B"/>
    <w:rsid w:val="00E727D9"/>
    <w:rsid w:val="00E81B9A"/>
    <w:rsid w:val="00E97F17"/>
    <w:rsid w:val="00EB3F66"/>
    <w:rsid w:val="00EC741A"/>
    <w:rsid w:val="00ED5386"/>
    <w:rsid w:val="00EE7567"/>
    <w:rsid w:val="00EF5A79"/>
    <w:rsid w:val="00F0261A"/>
    <w:rsid w:val="00F06E75"/>
    <w:rsid w:val="00F14DC3"/>
    <w:rsid w:val="00F25E57"/>
    <w:rsid w:val="00F35424"/>
    <w:rsid w:val="00F43BE3"/>
    <w:rsid w:val="00F44780"/>
    <w:rsid w:val="00F8451D"/>
    <w:rsid w:val="00FA755A"/>
    <w:rsid w:val="00FA7965"/>
    <w:rsid w:val="00FB02AF"/>
    <w:rsid w:val="00FC3DC9"/>
    <w:rsid w:val="00FE49A1"/>
    <w:rsid w:val="00F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0DDA1"/>
  <w15:docId w15:val="{13D4AEE2-7BE8-416A-908E-2EE4D228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"/>
    <w:qFormat/>
    <w:rsid w:val="009A6FCA"/>
    <w:pPr>
      <w:spacing w:line="260" w:lineRule="atLeast"/>
    </w:pPr>
    <w:rPr>
      <w:kern w:val="16"/>
      <w:sz w:val="22"/>
      <w:szCs w:val="24"/>
    </w:rPr>
  </w:style>
  <w:style w:type="paragraph" w:styleId="berschrift1">
    <w:name w:val="heading 1"/>
    <w:aliases w:val="title1"/>
    <w:basedOn w:val="Standard"/>
    <w:next w:val="Standard"/>
    <w:link w:val="berschrift1Zchn"/>
    <w:qFormat/>
    <w:rsid w:val="000A2556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12F7"/>
    <w:pPr>
      <w:tabs>
        <w:tab w:val="center" w:pos="4536"/>
        <w:tab w:val="right" w:pos="9072"/>
      </w:tabs>
    </w:pPr>
  </w:style>
  <w:style w:type="paragraph" w:customStyle="1" w:styleId="StandardohneLeerzeile">
    <w:name w:val="Standard ohne Leerzeile"/>
    <w:basedOn w:val="Standard"/>
    <w:rsid w:val="003012F7"/>
  </w:style>
  <w:style w:type="paragraph" w:styleId="Fuzeile">
    <w:name w:val="footer"/>
    <w:basedOn w:val="Standard"/>
    <w:rsid w:val="003012F7"/>
    <w:pPr>
      <w:tabs>
        <w:tab w:val="center" w:pos="4536"/>
        <w:tab w:val="right" w:pos="9072"/>
      </w:tabs>
    </w:pPr>
  </w:style>
  <w:style w:type="paragraph" w:customStyle="1" w:styleId="InstitutKopfzeile">
    <w:name w:val="Institut Kopfzeile"/>
    <w:basedOn w:val="Kopfzeile"/>
    <w:rsid w:val="003012F7"/>
    <w:pPr>
      <w:spacing w:line="320" w:lineRule="atLeast"/>
    </w:pPr>
    <w:rPr>
      <w:b/>
      <w:sz w:val="24"/>
    </w:rPr>
  </w:style>
  <w:style w:type="paragraph" w:customStyle="1" w:styleId="Fensterzeile">
    <w:name w:val="Fensterzeile"/>
    <w:basedOn w:val="InstitutKopfzeile"/>
    <w:rsid w:val="003012F7"/>
    <w:pPr>
      <w:spacing w:line="160" w:lineRule="atLeast"/>
    </w:pPr>
    <w:rPr>
      <w:noProof/>
      <w:sz w:val="12"/>
    </w:rPr>
  </w:style>
  <w:style w:type="paragraph" w:customStyle="1" w:styleId="Adresse">
    <w:name w:val="Adresse"/>
    <w:basedOn w:val="StandardohneLeerzeile"/>
    <w:rsid w:val="003012F7"/>
  </w:style>
  <w:style w:type="paragraph" w:customStyle="1" w:styleId="Betreff">
    <w:name w:val="Betreff"/>
    <w:basedOn w:val="Adresse"/>
    <w:rsid w:val="003012F7"/>
    <w:rPr>
      <w:b/>
    </w:rPr>
  </w:style>
  <w:style w:type="paragraph" w:customStyle="1" w:styleId="Dokumentdaten">
    <w:name w:val="Dokumentdaten"/>
    <w:basedOn w:val="Standard"/>
    <w:rsid w:val="003012F7"/>
    <w:pPr>
      <w:spacing w:line="220" w:lineRule="atLeast"/>
    </w:pPr>
    <w:rPr>
      <w:sz w:val="15"/>
    </w:rPr>
  </w:style>
  <w:style w:type="character" w:styleId="Hyperlink">
    <w:name w:val="Hyperlink"/>
    <w:basedOn w:val="Absatz-Standardschriftart"/>
    <w:rsid w:val="00055E9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055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55E97"/>
    <w:rPr>
      <w:rFonts w:ascii="Tahoma" w:hAnsi="Tahoma" w:cs="Tahoma"/>
      <w:kern w:val="16"/>
      <w:sz w:val="16"/>
      <w:szCs w:val="16"/>
    </w:rPr>
  </w:style>
  <w:style w:type="paragraph" w:styleId="Textkrper">
    <w:name w:val="Body Text"/>
    <w:basedOn w:val="Standard"/>
    <w:link w:val="TextkrperZchn"/>
    <w:rsid w:val="00836110"/>
    <w:pPr>
      <w:spacing w:after="120" w:line="288" w:lineRule="auto"/>
    </w:pPr>
    <w:rPr>
      <w:rFonts w:ascii="Verdana" w:hAnsi="Verdana"/>
      <w:kern w:val="0"/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rsid w:val="00836110"/>
    <w:rPr>
      <w:rFonts w:ascii="Verdana" w:hAnsi="Verdana"/>
      <w:sz w:val="18"/>
    </w:rPr>
  </w:style>
  <w:style w:type="paragraph" w:customStyle="1" w:styleId="FormatvorlageTextkrperFettRot">
    <w:name w:val="Formatvorlage Textkörper + Fett Rot"/>
    <w:basedOn w:val="Textkrper"/>
    <w:link w:val="FormatvorlageTextkrperFettRotChar"/>
    <w:rsid w:val="00836110"/>
    <w:rPr>
      <w:b/>
      <w:bCs/>
      <w:color w:val="FF0000"/>
    </w:rPr>
  </w:style>
  <w:style w:type="character" w:customStyle="1" w:styleId="FormatvorlageTextkrperFettRotChar">
    <w:name w:val="Formatvorlage Textkörper + Fett Rot Char"/>
    <w:basedOn w:val="TextkrperZchn"/>
    <w:link w:val="FormatvorlageTextkrperFettRot"/>
    <w:rsid w:val="00836110"/>
    <w:rPr>
      <w:rFonts w:ascii="Verdana" w:hAnsi="Verdana"/>
      <w:b/>
      <w:bCs/>
      <w:color w:val="FF0000"/>
      <w:sz w:val="18"/>
    </w:rPr>
  </w:style>
  <w:style w:type="paragraph" w:customStyle="1" w:styleId="Aufzhlung">
    <w:name w:val="Aufzählung"/>
    <w:basedOn w:val="Standard"/>
    <w:rsid w:val="00836110"/>
    <w:pPr>
      <w:numPr>
        <w:numId w:val="11"/>
      </w:numPr>
      <w:tabs>
        <w:tab w:val="clear" w:pos="1212"/>
      </w:tabs>
      <w:spacing w:after="120" w:line="288" w:lineRule="auto"/>
      <w:ind w:left="1208" w:hanging="357"/>
    </w:pPr>
    <w:rPr>
      <w:rFonts w:ascii="Verdana" w:hAnsi="Verdana"/>
      <w:kern w:val="0"/>
      <w:sz w:val="18"/>
      <w:szCs w:val="20"/>
    </w:rPr>
  </w:style>
  <w:style w:type="character" w:styleId="Platzhaltertext">
    <w:name w:val="Placeholder Text"/>
    <w:basedOn w:val="Absatz-Standardschriftart"/>
    <w:uiPriority w:val="99"/>
    <w:semiHidden/>
    <w:rsid w:val="006C3BFC"/>
    <w:rPr>
      <w:color w:val="808080"/>
    </w:rPr>
  </w:style>
  <w:style w:type="paragraph" w:styleId="Dokumentstruktur">
    <w:name w:val="Document Map"/>
    <w:basedOn w:val="Standard"/>
    <w:link w:val="DokumentstrukturZchn"/>
    <w:rsid w:val="007F3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F3516"/>
    <w:rPr>
      <w:rFonts w:ascii="Tahoma" w:hAnsi="Tahoma" w:cs="Tahoma"/>
      <w:kern w:val="16"/>
      <w:sz w:val="16"/>
      <w:szCs w:val="16"/>
    </w:rPr>
  </w:style>
  <w:style w:type="character" w:styleId="Kommentarzeichen">
    <w:name w:val="annotation reference"/>
    <w:basedOn w:val="Absatz-Standardschriftart"/>
    <w:rsid w:val="007167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1672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16724"/>
    <w:rPr>
      <w:rFonts w:ascii="Arial" w:hAnsi="Arial"/>
      <w:kern w:val="16"/>
    </w:rPr>
  </w:style>
  <w:style w:type="paragraph" w:styleId="Kommentarthema">
    <w:name w:val="annotation subject"/>
    <w:basedOn w:val="Kommentartext"/>
    <w:next w:val="Kommentartext"/>
    <w:link w:val="KommentarthemaZchn"/>
    <w:rsid w:val="007167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16724"/>
    <w:rPr>
      <w:rFonts w:ascii="Arial" w:hAnsi="Arial"/>
      <w:b/>
      <w:bCs/>
      <w:kern w:val="16"/>
    </w:rPr>
  </w:style>
  <w:style w:type="paragraph" w:styleId="Listenabsatz">
    <w:name w:val="List Paragraph"/>
    <w:basedOn w:val="Standard"/>
    <w:uiPriority w:val="34"/>
    <w:qFormat/>
    <w:rsid w:val="00E97F17"/>
    <w:pPr>
      <w:ind w:left="720"/>
      <w:contextualSpacing/>
    </w:pPr>
  </w:style>
  <w:style w:type="paragraph" w:styleId="Titel">
    <w:name w:val="Title"/>
    <w:aliases w:val="main title"/>
    <w:basedOn w:val="Standard"/>
    <w:next w:val="Standard"/>
    <w:link w:val="TitelZchn"/>
    <w:qFormat/>
    <w:rsid w:val="009A6FCA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aliases w:val="main title Zchn"/>
    <w:basedOn w:val="Absatz-Standardschriftart"/>
    <w:link w:val="Titel"/>
    <w:rsid w:val="009A6FCA"/>
    <w:rPr>
      <w:rFonts w:eastAsiaTheme="majorEastAsia" w:cstheme="majorBidi"/>
      <w:b/>
      <w:spacing w:val="-10"/>
      <w:kern w:val="28"/>
      <w:sz w:val="36"/>
      <w:szCs w:val="56"/>
    </w:rPr>
  </w:style>
  <w:style w:type="table" w:styleId="Tabellenraster">
    <w:name w:val="Table Grid"/>
    <w:basedOn w:val="NormaleTabelle"/>
    <w:rsid w:val="000A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title1 Zchn"/>
    <w:basedOn w:val="Absatz-Standardschriftart"/>
    <w:link w:val="berschrift1"/>
    <w:rsid w:val="000A2556"/>
    <w:rPr>
      <w:rFonts w:eastAsiaTheme="majorEastAsia" w:cstheme="majorBidi"/>
      <w:b/>
      <w:kern w:val="16"/>
      <w:sz w:val="24"/>
      <w:szCs w:val="32"/>
    </w:rPr>
  </w:style>
  <w:style w:type="paragraph" w:styleId="Beschriftung">
    <w:name w:val="caption"/>
    <w:basedOn w:val="Standard"/>
    <w:next w:val="Standard"/>
    <w:unhideWhenUsed/>
    <w:qFormat/>
    <w:rsid w:val="00E26115"/>
    <w:pPr>
      <w:spacing w:after="200" w:line="240" w:lineRule="auto"/>
    </w:pPr>
    <w:rPr>
      <w:i/>
      <w:iCs/>
      <w:sz w:val="20"/>
      <w:szCs w:val="18"/>
    </w:rPr>
  </w:style>
  <w:style w:type="table" w:styleId="TabellemithellemGitternetz">
    <w:name w:val="Grid Table Light"/>
    <w:basedOn w:val="NormaleTabelle"/>
    <w:uiPriority w:val="40"/>
    <w:rsid w:val="00E26115"/>
    <w:rPr>
      <w:rFonts w:asciiTheme="minorHAnsi" w:eastAsiaTheme="minorHAnsi" w:hAnsiTheme="minorHAnsi" w:cstheme="minorBidi"/>
      <w:sz w:val="22"/>
      <w:szCs w:val="22"/>
      <w:lang w:val="nb-NO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">
    <w:name w:val="Table head"/>
    <w:basedOn w:val="Standard"/>
    <w:qFormat/>
    <w:rsid w:val="00E26115"/>
    <w:pPr>
      <w:spacing w:after="120" w:line="240" w:lineRule="auto"/>
      <w:jc w:val="center"/>
    </w:pPr>
    <w:rPr>
      <w:rFonts w:ascii="Arial" w:eastAsiaTheme="minorEastAsia" w:hAnsi="Arial" w:cs="Arial"/>
      <w:b/>
      <w:kern w:val="0"/>
      <w:sz w:val="16"/>
      <w:szCs w:val="16"/>
      <w:lang w:val="nb-NO" w:eastAsia="en-US"/>
    </w:rPr>
  </w:style>
  <w:style w:type="paragraph" w:customStyle="1" w:styleId="Tabletext">
    <w:name w:val="Table text"/>
    <w:basedOn w:val="Standard"/>
    <w:qFormat/>
    <w:rsid w:val="00E26115"/>
    <w:pPr>
      <w:spacing w:after="120" w:line="240" w:lineRule="auto"/>
      <w:jc w:val="center"/>
    </w:pPr>
    <w:rPr>
      <w:rFonts w:ascii="Arial" w:eastAsiaTheme="minorEastAsia" w:hAnsi="Arial" w:cs="Arial"/>
      <w:kern w:val="0"/>
      <w:sz w:val="16"/>
      <w:szCs w:val="16"/>
      <w:lang w:val="nb-NO" w:eastAsia="en-US"/>
    </w:rPr>
  </w:style>
  <w:style w:type="character" w:styleId="Fett">
    <w:name w:val="Strong"/>
    <w:basedOn w:val="Absatz-Standardschriftart"/>
    <w:qFormat/>
    <w:rsid w:val="00BD0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.author@university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UBraunschweig_Brief_Digital_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FEB61-D6F3-45AB-9A30-BFC05494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TUBraunschweig_Brief_Digital_Word</Template>
  <TotalTime>0</TotalTime>
  <Pages>2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indiesoft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w.berlin@tu-braunschweig.de</dc:creator>
  <cp:lastModifiedBy>Christin Baumgart</cp:lastModifiedBy>
  <cp:revision>5</cp:revision>
  <cp:lastPrinted>2019-08-16T12:52:00Z</cp:lastPrinted>
  <dcterms:created xsi:type="dcterms:W3CDTF">2021-08-18T06:43:00Z</dcterms:created>
  <dcterms:modified xsi:type="dcterms:W3CDTF">2021-08-30T10:10:00Z</dcterms:modified>
</cp:coreProperties>
</file>